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473E" w14:textId="7AC007DF" w:rsidR="00D34A5F" w:rsidRDefault="00D34A5F" w:rsidP="00D34A5F">
      <w:pPr>
        <w:pStyle w:val="TDVliotsikko"/>
      </w:pPr>
      <w:r>
        <w:t>TAVARAN LÄHETYSLOMAKE</w:t>
      </w:r>
    </w:p>
    <w:p w14:paraId="54CEA503" w14:textId="77777777" w:rsidR="00D34A5F" w:rsidRDefault="00D34A5F"/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4946"/>
        <w:gridCol w:w="4947"/>
      </w:tblGrid>
      <w:tr w:rsidR="00960868" w14:paraId="618BF3C1" w14:textId="77777777" w:rsidTr="009B2D80">
        <w:trPr>
          <w:trHeight w:val="919"/>
          <w:jc w:val="center"/>
        </w:trPr>
        <w:tc>
          <w:tcPr>
            <w:tcW w:w="4946" w:type="dxa"/>
          </w:tcPr>
          <w:p w14:paraId="7B5F2D51" w14:textId="4F86C6AE" w:rsidR="00960868" w:rsidRPr="00EC7B6B" w:rsidRDefault="00960868" w:rsidP="00C529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7B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NIMI:</w:t>
            </w:r>
          </w:p>
        </w:tc>
        <w:tc>
          <w:tcPr>
            <w:tcW w:w="4947" w:type="dxa"/>
          </w:tcPr>
          <w:p w14:paraId="0D5A701E" w14:textId="3D9DDDF2" w:rsidR="00960868" w:rsidRPr="00EC7B6B" w:rsidRDefault="00960868" w:rsidP="00C529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7B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OSOITE:</w:t>
            </w:r>
          </w:p>
        </w:tc>
      </w:tr>
      <w:tr w:rsidR="00960868" w14:paraId="190C5685" w14:textId="77777777" w:rsidTr="009B2D80">
        <w:trPr>
          <w:trHeight w:val="863"/>
          <w:jc w:val="center"/>
        </w:trPr>
        <w:tc>
          <w:tcPr>
            <w:tcW w:w="4946" w:type="dxa"/>
          </w:tcPr>
          <w:p w14:paraId="5113308B" w14:textId="62E3C416" w:rsidR="00960868" w:rsidRPr="00EC7B6B" w:rsidRDefault="00960868" w:rsidP="00C529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7B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PUH NRO:</w:t>
            </w:r>
          </w:p>
        </w:tc>
        <w:tc>
          <w:tcPr>
            <w:tcW w:w="4947" w:type="dxa"/>
          </w:tcPr>
          <w:p w14:paraId="683A20E1" w14:textId="41A3BE37" w:rsidR="00960868" w:rsidRPr="00EC7B6B" w:rsidRDefault="00960868" w:rsidP="00C529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7B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S-POSTI:</w:t>
            </w:r>
          </w:p>
        </w:tc>
      </w:tr>
      <w:tr w:rsidR="009B2D80" w:rsidRPr="009B2D80" w14:paraId="01184775" w14:textId="77777777" w:rsidTr="009B2D80">
        <w:trPr>
          <w:trHeight w:val="919"/>
          <w:jc w:val="center"/>
        </w:trPr>
        <w:tc>
          <w:tcPr>
            <w:tcW w:w="4946" w:type="dxa"/>
          </w:tcPr>
          <w:p w14:paraId="723EC969" w14:textId="77777777" w:rsidR="009B2D80" w:rsidRPr="00EC7B6B" w:rsidRDefault="009B2D80" w:rsidP="00C529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7B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AJONEUVON TIEDOT:</w:t>
            </w:r>
          </w:p>
        </w:tc>
        <w:tc>
          <w:tcPr>
            <w:tcW w:w="4947" w:type="dxa"/>
          </w:tcPr>
          <w:p w14:paraId="4007AA2D" w14:textId="6BD9122C" w:rsidR="009B2D80" w:rsidRPr="00EC7B6B" w:rsidRDefault="009B2D80" w:rsidP="00C529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B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YHTEYSHENKILÖ TD:N PÄÄSSÄ, JOS ON:</w:t>
            </w:r>
          </w:p>
        </w:tc>
      </w:tr>
      <w:tr w:rsidR="00332CFF" w14:paraId="14241F8C" w14:textId="77777777" w:rsidTr="009B2D80">
        <w:trPr>
          <w:trHeight w:val="3604"/>
          <w:jc w:val="center"/>
        </w:trPr>
        <w:tc>
          <w:tcPr>
            <w:tcW w:w="9893" w:type="dxa"/>
            <w:gridSpan w:val="2"/>
          </w:tcPr>
          <w:p w14:paraId="4D88CCC2" w14:textId="4AE80908" w:rsidR="00332CFF" w:rsidRPr="00EC7B6B" w:rsidRDefault="00332CFF" w:rsidP="00C529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7B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VIKAKUVAUS JA PYYNTÖ TOIMENPITEISTÄ:</w:t>
            </w:r>
          </w:p>
        </w:tc>
      </w:tr>
    </w:tbl>
    <w:p w14:paraId="17DB178E" w14:textId="77777777" w:rsidR="00332CFF" w:rsidRPr="00C529E1" w:rsidRDefault="00332CFF" w:rsidP="00C529E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sectPr w:rsidR="00332CFF" w:rsidRPr="00C529E1" w:rsidSect="002E0C7F">
      <w:headerReference w:type="default" r:id="rId7"/>
      <w:headerReference w:type="first" r:id="rId8"/>
      <w:footerReference w:type="first" r:id="rId9"/>
      <w:pgSz w:w="11900" w:h="16840"/>
      <w:pgMar w:top="1664" w:right="962" w:bottom="1283" w:left="873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6B56" w14:textId="77777777" w:rsidR="009A0B15" w:rsidRDefault="009A0B15" w:rsidP="00B76CA7">
      <w:r>
        <w:separator/>
      </w:r>
    </w:p>
  </w:endnote>
  <w:endnote w:type="continuationSeparator" w:id="0">
    <w:p w14:paraId="77F70F11" w14:textId="77777777" w:rsidR="009A0B15" w:rsidRDefault="009A0B15" w:rsidP="00B7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3519" w14:textId="77777777" w:rsidR="00E63D39" w:rsidRDefault="002E0C7F">
    <w:pPr>
      <w:pStyle w:val="Alatunniste"/>
    </w:pPr>
    <w:r w:rsidRPr="00E63D3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D1A89D" wp14:editId="533E4F9F">
              <wp:simplePos x="0" y="0"/>
              <wp:positionH relativeFrom="column">
                <wp:posOffset>-334010</wp:posOffset>
              </wp:positionH>
              <wp:positionV relativeFrom="paragraph">
                <wp:posOffset>91407</wp:posOffset>
              </wp:positionV>
              <wp:extent cx="6946900" cy="2413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0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7EB3A4" w14:textId="77777777" w:rsidR="00096D54" w:rsidRPr="00F63380" w:rsidRDefault="00F63380" w:rsidP="00F63380">
                          <w:pPr>
                            <w:pStyle w:val="Leipiseisis"/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3380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Tammer Diesel Oy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3380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F63380">
                            <w:rPr>
                              <w:b/>
                              <w:bCs/>
                              <w:color w:val="005CA9" w:themeColor="text2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3380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096D54" w:rsidRPr="00F63380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Y-tunnus:</w:t>
                          </w:r>
                          <w:r w:rsidR="00096D54" w:rsidRPr="00F6338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0211580-5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338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F63380">
                            <w:rPr>
                              <w:color w:val="005CA9" w:themeColor="text2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3380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F63380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www.tammerdiesel.fi    </w:t>
                          </w:r>
                          <w:r w:rsidRPr="00F63380">
                            <w:rPr>
                              <w:b/>
                              <w:bCs/>
                              <w:color w:val="005CA9" w:themeColor="text2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63380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096D54" w:rsidRPr="00F63380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info@tammerdiesel.fi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1A8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6.3pt;margin-top:7.2pt;width:547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" filled="f" stroked="f" strokeweight=".5pt">
              <v:textbox>
                <w:txbxContent>
                  <w:p w14:paraId="517EB3A4" w14:textId="77777777" w:rsidR="00096D54" w:rsidRPr="00F63380" w:rsidRDefault="00F63380" w:rsidP="00F63380">
                    <w:pPr>
                      <w:pStyle w:val="Leipiseisis"/>
                      <w:spacing w:line="240" w:lineRule="auto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F63380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Tammer Diesel Oy</w:t>
                    </w:r>
                    <w:r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F63380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  </w:t>
                    </w:r>
                    <w:r w:rsidRPr="00F63380">
                      <w:rPr>
                        <w:b/>
                        <w:bCs/>
                        <w:color w:val="005CA9" w:themeColor="text2"/>
                        <w:sz w:val="16"/>
                        <w:szCs w:val="16"/>
                      </w:rPr>
                      <w:t>|</w:t>
                    </w:r>
                    <w:r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F63380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  </w:t>
                    </w:r>
                    <w:r w:rsidR="00096D54" w:rsidRPr="00F63380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Y-tunnus:</w:t>
                    </w:r>
                    <w:r w:rsidR="00096D54" w:rsidRPr="00F63380">
                      <w:rPr>
                        <w:color w:val="000000" w:themeColor="text1"/>
                        <w:sz w:val="16"/>
                        <w:szCs w:val="16"/>
                      </w:rPr>
                      <w:t xml:space="preserve"> 0211580-5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F63380">
                      <w:rPr>
                        <w:color w:val="000000" w:themeColor="text1"/>
                        <w:sz w:val="16"/>
                        <w:szCs w:val="16"/>
                      </w:rPr>
                      <w:t xml:space="preserve">   </w:t>
                    </w:r>
                    <w:r w:rsidRPr="00F63380">
                      <w:rPr>
                        <w:color w:val="005CA9" w:themeColor="text2"/>
                        <w:sz w:val="16"/>
                        <w:szCs w:val="16"/>
                      </w:rPr>
                      <w:t>|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F63380">
                      <w:rPr>
                        <w:color w:val="000000" w:themeColor="text1"/>
                        <w:sz w:val="16"/>
                        <w:szCs w:val="16"/>
                      </w:rPr>
                      <w:t xml:space="preserve">   </w:t>
                    </w:r>
                    <w:r w:rsidRPr="00F63380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www.tammerdiesel.fi    </w:t>
                    </w:r>
                    <w:r w:rsidRPr="00F63380">
                      <w:rPr>
                        <w:b/>
                        <w:bCs/>
                        <w:color w:val="005CA9" w:themeColor="text2"/>
                        <w:sz w:val="16"/>
                        <w:szCs w:val="16"/>
                      </w:rPr>
                      <w:t>|</w:t>
                    </w:r>
                    <w:r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 w:rsidRPr="00F63380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  </w:t>
                    </w:r>
                    <w:r w:rsidR="00096D54" w:rsidRPr="00F63380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info@tammerdiesel.fi</w:t>
                    </w:r>
                  </w:p>
                </w:txbxContent>
              </v:textbox>
            </v:shape>
          </w:pict>
        </mc:Fallback>
      </mc:AlternateContent>
    </w:r>
  </w:p>
  <w:p w14:paraId="208DA76C" w14:textId="77777777" w:rsidR="002E0C7F" w:rsidRDefault="002E0C7F">
    <w:pPr>
      <w:pStyle w:val="Alatunniste"/>
    </w:pPr>
    <w:r w:rsidRPr="00E63D39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88176A2" wp14:editId="39B0DF99">
              <wp:simplePos x="0" y="0"/>
              <wp:positionH relativeFrom="margin">
                <wp:posOffset>-412750</wp:posOffset>
              </wp:positionH>
              <wp:positionV relativeFrom="paragraph">
                <wp:posOffset>148657</wp:posOffset>
              </wp:positionV>
              <wp:extent cx="7056755" cy="123190"/>
              <wp:effectExtent l="0" t="0" r="0" b="0"/>
              <wp:wrapNone/>
              <wp:docPr id="2" name="Ryhmä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6755" cy="123190"/>
                        <a:chOff x="0" y="0"/>
                        <a:chExt cx="6541478" cy="150725"/>
                      </a:xfrm>
                    </wpg:grpSpPr>
                    <wps:wsp>
                      <wps:cNvPr id="4" name="Suorakulmio 4"/>
                      <wps:cNvSpPr/>
                      <wps:spPr>
                        <a:xfrm>
                          <a:off x="0" y="0"/>
                          <a:ext cx="2180493" cy="150725"/>
                        </a:xfrm>
                        <a:prstGeom prst="rect">
                          <a:avLst/>
                        </a:prstGeom>
                        <a:solidFill>
                          <a:srgbClr val="009F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uorakulmio 5"/>
                      <wps:cNvSpPr/>
                      <wps:spPr>
                        <a:xfrm>
                          <a:off x="4360985" y="0"/>
                          <a:ext cx="2180493" cy="150725"/>
                        </a:xfrm>
                        <a:prstGeom prst="rect">
                          <a:avLst/>
                        </a:prstGeom>
                        <a:solidFill>
                          <a:srgbClr val="74B9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uorakulmio 7"/>
                      <wps:cNvSpPr/>
                      <wps:spPr>
                        <a:xfrm>
                          <a:off x="2180491" y="0"/>
                          <a:ext cx="2180493" cy="150725"/>
                        </a:xfrm>
                        <a:prstGeom prst="rect">
                          <a:avLst/>
                        </a:prstGeom>
                        <a:solidFill>
                          <a:srgbClr val="31B7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00C0B6" id="Ryhmä 2" o:spid="_x0000_s1026" style="position:absolute;margin-left:-32.5pt;margin-top:11.7pt;width:555.65pt;height:9.7pt;z-index:251677696;mso-position-horizontal-relative:margin;mso-width-relative:margin;mso-height-relative:margin" coordsize="6541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">
              <v:rect id="Suorakulmio 4" o:spid="_x0000_s1027" style="position:absolute;width:21804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" fillcolor="#009fe3" stroked="f" strokeweight="1pt"/>
              <v:rect id="Suorakulmio 5" o:spid="_x0000_s1028" style="position:absolute;left:43609;width:21805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" fillcolor="#74b959" stroked="f" strokeweight="1pt"/>
              <v:rect id="Suorakulmio 7" o:spid="_x0000_s1029" style="position:absolute;left:21804;width:21805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" fillcolor="#31b7bc" stroked="f" strokeweight="1pt"/>
              <w10:wrap anchorx="margin"/>
            </v:group>
          </w:pict>
        </mc:Fallback>
      </mc:AlternateContent>
    </w:r>
  </w:p>
  <w:p w14:paraId="755C9B92" w14:textId="77777777" w:rsidR="00E63D39" w:rsidRDefault="00E63D39">
    <w:pPr>
      <w:pStyle w:val="Alatunniste"/>
    </w:pPr>
  </w:p>
  <w:p w14:paraId="7CC92FDD" w14:textId="04331244" w:rsidR="007258F3" w:rsidRPr="00E63D39" w:rsidRDefault="007258F3" w:rsidP="00E63D39">
    <w:pPr>
      <w:pStyle w:val="Alatunnist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AA1A" w14:textId="77777777" w:rsidR="009A0B15" w:rsidRDefault="009A0B15" w:rsidP="00B76CA7">
      <w:r>
        <w:separator/>
      </w:r>
    </w:p>
  </w:footnote>
  <w:footnote w:type="continuationSeparator" w:id="0">
    <w:p w14:paraId="05424B56" w14:textId="77777777" w:rsidR="009A0B15" w:rsidRDefault="009A0B15" w:rsidP="00B7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850EBBE" w14:textId="77777777" w:rsidR="00331F1B" w:rsidRPr="00331F1B" w:rsidRDefault="00331F1B">
        <w:pPr>
          <w:pStyle w:val="Yltunniste"/>
          <w:jc w:val="right"/>
          <w:rPr>
            <w:sz w:val="20"/>
            <w:szCs w:val="20"/>
          </w:rPr>
        </w:pPr>
        <w:r w:rsidRPr="00331F1B">
          <w:rPr>
            <w:noProof/>
            <w:sz w:val="20"/>
            <w:szCs w:val="20"/>
          </w:rPr>
          <w:drawing>
            <wp:anchor distT="0" distB="0" distL="114300" distR="114300" simplePos="0" relativeHeight="251680768" behindDoc="0" locked="0" layoutInCell="1" allowOverlap="1" wp14:anchorId="6AF7BF72" wp14:editId="3D7878C4">
              <wp:simplePos x="0" y="0"/>
              <wp:positionH relativeFrom="column">
                <wp:posOffset>-2540</wp:posOffset>
              </wp:positionH>
              <wp:positionV relativeFrom="paragraph">
                <wp:posOffset>123825</wp:posOffset>
              </wp:positionV>
              <wp:extent cx="2227580" cy="207010"/>
              <wp:effectExtent l="0" t="0" r="1270" b="2540"/>
              <wp:wrapNone/>
              <wp:docPr id="11" name="Kuva 11" descr="Kuva, joka sisältää kohteen taivas&#10;&#10;Kuvaus luotu automaattises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D-si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7580" cy="2070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31F1B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51BDD6E3" wp14:editId="7AE99A94">
                  <wp:simplePos x="0" y="0"/>
                  <wp:positionH relativeFrom="margin">
                    <wp:posOffset>-313898</wp:posOffset>
                  </wp:positionH>
                  <wp:positionV relativeFrom="paragraph">
                    <wp:posOffset>-207645</wp:posOffset>
                  </wp:positionV>
                  <wp:extent cx="7056832" cy="123416"/>
                  <wp:effectExtent l="0" t="0" r="0" b="0"/>
                  <wp:wrapNone/>
                  <wp:docPr id="10" name="Suorakulmio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056832" cy="123416"/>
                          </a:xfrm>
                          <a:prstGeom prst="rect">
                            <a:avLst/>
                          </a:prstGeom>
                          <a:solidFill>
                            <a:srgbClr val="005CA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514122B" id="Suorakulmio 10" o:spid="_x0000_s1026" style="position:absolute;margin-left:-24.7pt;margin-top:-16.35pt;width:555.65pt;height:9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" fillcolor="#005ca9" stroked="f" strokeweight="1pt">
                  <w10:wrap anchorx="margin"/>
                </v:rect>
              </w:pict>
            </mc:Fallback>
          </mc:AlternateContent>
        </w:r>
        <w:r w:rsidRPr="00331F1B">
          <w:rPr>
            <w:sz w:val="20"/>
            <w:szCs w:val="20"/>
          </w:rPr>
          <w:t xml:space="preserve">Sivu </w:t>
        </w:r>
        <w:r w:rsidRPr="00331F1B">
          <w:rPr>
            <w:sz w:val="20"/>
            <w:szCs w:val="20"/>
          </w:rPr>
          <w:fldChar w:fldCharType="begin"/>
        </w:r>
        <w:r w:rsidRPr="00331F1B">
          <w:rPr>
            <w:sz w:val="20"/>
            <w:szCs w:val="20"/>
          </w:rPr>
          <w:instrText>PAGE</w:instrText>
        </w:r>
        <w:r w:rsidRPr="00331F1B">
          <w:rPr>
            <w:sz w:val="20"/>
            <w:szCs w:val="20"/>
          </w:rPr>
          <w:fldChar w:fldCharType="separate"/>
        </w:r>
        <w:r w:rsidRPr="00331F1B">
          <w:rPr>
            <w:sz w:val="20"/>
            <w:szCs w:val="20"/>
          </w:rPr>
          <w:t>2</w:t>
        </w:r>
        <w:r w:rsidRPr="00331F1B">
          <w:rPr>
            <w:sz w:val="20"/>
            <w:szCs w:val="20"/>
          </w:rPr>
          <w:fldChar w:fldCharType="end"/>
        </w:r>
        <w:r w:rsidRPr="00331F1B">
          <w:rPr>
            <w:sz w:val="20"/>
            <w:szCs w:val="20"/>
          </w:rPr>
          <w:t xml:space="preserve"> / </w:t>
        </w:r>
        <w:r w:rsidRPr="00331F1B">
          <w:rPr>
            <w:sz w:val="20"/>
            <w:szCs w:val="20"/>
          </w:rPr>
          <w:fldChar w:fldCharType="begin"/>
        </w:r>
        <w:r w:rsidRPr="00331F1B">
          <w:rPr>
            <w:sz w:val="20"/>
            <w:szCs w:val="20"/>
          </w:rPr>
          <w:instrText>NUMPAGES</w:instrText>
        </w:r>
        <w:r w:rsidRPr="00331F1B">
          <w:rPr>
            <w:sz w:val="20"/>
            <w:szCs w:val="20"/>
          </w:rPr>
          <w:fldChar w:fldCharType="separate"/>
        </w:r>
        <w:r w:rsidRPr="00331F1B">
          <w:rPr>
            <w:sz w:val="20"/>
            <w:szCs w:val="20"/>
          </w:rPr>
          <w:t>2</w:t>
        </w:r>
        <w:r w:rsidRPr="00331F1B">
          <w:rPr>
            <w:sz w:val="20"/>
            <w:szCs w:val="20"/>
          </w:rPr>
          <w:fldChar w:fldCharType="end"/>
        </w:r>
      </w:p>
    </w:sdtContent>
  </w:sdt>
  <w:p w14:paraId="6370A8A5" w14:textId="77777777" w:rsidR="00B76CA7" w:rsidRDefault="00B76C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443C" w14:textId="77777777" w:rsidR="007258F3" w:rsidRDefault="00E63D3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5648" behindDoc="0" locked="0" layoutInCell="1" allowOverlap="1" wp14:anchorId="6EDC10FB" wp14:editId="0B8458B6">
          <wp:simplePos x="0" y="0"/>
          <wp:positionH relativeFrom="column">
            <wp:posOffset>-21422</wp:posOffset>
          </wp:positionH>
          <wp:positionV relativeFrom="paragraph">
            <wp:posOffset>156280</wp:posOffset>
          </wp:positionV>
          <wp:extent cx="2227714" cy="207563"/>
          <wp:effectExtent l="0" t="0" r="1270" b="2540"/>
          <wp:wrapNone/>
          <wp:docPr id="3" name="Kuva 3" descr="Kuva, joka sisältää kohteen taiva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D-s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7182" cy="22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4BE467" wp14:editId="4D863CA7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7056832" cy="123416"/>
              <wp:effectExtent l="0" t="0" r="0" b="0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832" cy="123416"/>
                      </a:xfrm>
                      <a:prstGeom prst="rect">
                        <a:avLst/>
                      </a:prstGeom>
                      <a:solidFill>
                        <a:srgbClr val="005CA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F8C82" id="Suorakulmio 1" o:spid="_x0000_s1026" style="position:absolute;margin-left:0;margin-top:-13.8pt;width:555.65pt;height:9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" fillcolor="#005ca9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15"/>
    <w:rsid w:val="00096D54"/>
    <w:rsid w:val="002027FD"/>
    <w:rsid w:val="002E0C7F"/>
    <w:rsid w:val="00331F1B"/>
    <w:rsid w:val="00332CFF"/>
    <w:rsid w:val="00435AD0"/>
    <w:rsid w:val="004656F0"/>
    <w:rsid w:val="00593C0F"/>
    <w:rsid w:val="007258F3"/>
    <w:rsid w:val="007932C6"/>
    <w:rsid w:val="00960868"/>
    <w:rsid w:val="009805F6"/>
    <w:rsid w:val="009A0B15"/>
    <w:rsid w:val="009B2D80"/>
    <w:rsid w:val="009B5042"/>
    <w:rsid w:val="00B34AED"/>
    <w:rsid w:val="00B76CA7"/>
    <w:rsid w:val="00BC40EC"/>
    <w:rsid w:val="00C00351"/>
    <w:rsid w:val="00C529E1"/>
    <w:rsid w:val="00CF67A9"/>
    <w:rsid w:val="00D34A5F"/>
    <w:rsid w:val="00DB4B98"/>
    <w:rsid w:val="00E54EF4"/>
    <w:rsid w:val="00E63D39"/>
    <w:rsid w:val="00EC7B6B"/>
    <w:rsid w:val="00F63380"/>
    <w:rsid w:val="00F8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944B1"/>
  <w15:chartTrackingRefBased/>
  <w15:docId w15:val="{4C715D47-CD08-43F2-9E42-D11A07F2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aliases w:val="Title"/>
    <w:next w:val="Normaali"/>
    <w:link w:val="Otsikko1Char"/>
    <w:uiPriority w:val="9"/>
    <w:rsid w:val="00B76CA7"/>
    <w:pPr>
      <w:keepNext/>
      <w:keepLines/>
      <w:spacing w:before="240"/>
      <w:outlineLvl w:val="0"/>
    </w:pPr>
    <w:rPr>
      <w:rFonts w:ascii="Arial Black" w:eastAsiaTheme="majorEastAsia" w:hAnsi="Arial Black" w:cstheme="majorBidi"/>
      <w:color w:val="0076AA" w:themeColor="accent1" w:themeShade="BF"/>
      <w:sz w:val="60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258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258F3"/>
  </w:style>
  <w:style w:type="paragraph" w:styleId="Alatunniste">
    <w:name w:val="footer"/>
    <w:basedOn w:val="Normaali"/>
    <w:link w:val="AlatunnisteChar"/>
    <w:uiPriority w:val="99"/>
    <w:unhideWhenUsed/>
    <w:rsid w:val="007258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258F3"/>
  </w:style>
  <w:style w:type="character" w:customStyle="1" w:styleId="Otsikko1Char">
    <w:name w:val="Otsikko 1 Char"/>
    <w:aliases w:val="Title Char"/>
    <w:basedOn w:val="Kappaleenoletusfontti"/>
    <w:link w:val="Otsikko1"/>
    <w:uiPriority w:val="9"/>
    <w:rsid w:val="00B76CA7"/>
    <w:rPr>
      <w:rFonts w:ascii="Arial Black" w:eastAsiaTheme="majorEastAsia" w:hAnsi="Arial Black" w:cstheme="majorBidi"/>
      <w:color w:val="0076AA" w:themeColor="accent1" w:themeShade="BF"/>
      <w:sz w:val="60"/>
      <w:szCs w:val="32"/>
    </w:rPr>
  </w:style>
  <w:style w:type="paragraph" w:customStyle="1" w:styleId="Leipiseisis">
    <w:name w:val="Leipis ei sis"/>
    <w:basedOn w:val="Normaali"/>
    <w:uiPriority w:val="99"/>
    <w:rsid w:val="007258F3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TDOtsikko">
    <w:name w:val="TD Otsikko"/>
    <w:qFormat/>
    <w:rsid w:val="00593C0F"/>
    <w:pPr>
      <w:autoSpaceDE w:val="0"/>
      <w:autoSpaceDN w:val="0"/>
      <w:adjustRightInd w:val="0"/>
      <w:spacing w:before="1000"/>
      <w:textAlignment w:val="center"/>
    </w:pPr>
    <w:rPr>
      <w:rFonts w:ascii="Arial Black" w:hAnsi="Arial Black" w:cs="Arial Black"/>
      <w:caps/>
      <w:color w:val="005CA9"/>
      <w:sz w:val="60"/>
      <w:szCs w:val="60"/>
      <w:lang w:val="en-US"/>
    </w:rPr>
  </w:style>
  <w:style w:type="paragraph" w:customStyle="1" w:styleId="TDIngressi">
    <w:name w:val="TD Ingressi"/>
    <w:basedOn w:val="Normaali"/>
    <w:uiPriority w:val="99"/>
    <w:qFormat/>
    <w:rsid w:val="007258F3"/>
    <w:pPr>
      <w:autoSpaceDE w:val="0"/>
      <w:autoSpaceDN w:val="0"/>
      <w:adjustRightInd w:val="0"/>
      <w:spacing w:line="320" w:lineRule="atLeast"/>
      <w:textAlignment w:val="center"/>
    </w:pPr>
    <w:rPr>
      <w:rFonts w:ascii="Arial" w:hAnsi="Arial" w:cs="Arial"/>
      <w:i/>
      <w:iCs/>
      <w:color w:val="000000"/>
      <w:sz w:val="26"/>
      <w:szCs w:val="26"/>
    </w:rPr>
  </w:style>
  <w:style w:type="paragraph" w:customStyle="1" w:styleId="TDTeksti">
    <w:name w:val="TD Teksti"/>
    <w:basedOn w:val="Normaali"/>
    <w:uiPriority w:val="99"/>
    <w:qFormat/>
    <w:rsid w:val="007932C6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Bold">
    <w:name w:val="Bold"/>
    <w:uiPriority w:val="99"/>
    <w:rsid w:val="007258F3"/>
    <w:rPr>
      <w:b/>
      <w:bCs/>
    </w:rPr>
  </w:style>
  <w:style w:type="character" w:customStyle="1" w:styleId="TDBold">
    <w:name w:val="TD Bold"/>
    <w:uiPriority w:val="99"/>
    <w:qFormat/>
    <w:rsid w:val="007932C6"/>
    <w:rPr>
      <w:b/>
      <w:bCs/>
    </w:rPr>
  </w:style>
  <w:style w:type="paragraph" w:customStyle="1" w:styleId="TDVliotsikko">
    <w:name w:val="TD Väliotsikko"/>
    <w:basedOn w:val="Normaali"/>
    <w:qFormat/>
    <w:rsid w:val="007932C6"/>
    <w:pPr>
      <w:autoSpaceDE w:val="0"/>
      <w:autoSpaceDN w:val="0"/>
      <w:adjustRightInd w:val="0"/>
      <w:spacing w:line="280" w:lineRule="atLeast"/>
      <w:textAlignment w:val="center"/>
    </w:pPr>
    <w:rPr>
      <w:rFonts w:ascii="Arial Black" w:hAnsi="Arial Black" w:cs="Arial Black"/>
      <w:color w:val="005CA9"/>
    </w:rPr>
  </w:style>
  <w:style w:type="character" w:styleId="Hyperlinkki">
    <w:name w:val="Hyperlink"/>
    <w:basedOn w:val="Kappaleenoletusfontti"/>
    <w:uiPriority w:val="99"/>
    <w:unhideWhenUsed/>
    <w:rsid w:val="00F63380"/>
    <w:rPr>
      <w:color w:val="009EE3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3380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E63D39"/>
    <w:rPr>
      <w:color w:val="808080"/>
    </w:rPr>
  </w:style>
  <w:style w:type="table" w:styleId="TaulukkoRuudukko">
    <w:name w:val="Table Grid"/>
    <w:basedOn w:val="Normaalitaulukko"/>
    <w:uiPriority w:val="39"/>
    <w:rsid w:val="0096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Yhteiset\016_Lomakkeet\Dokumenttipohjat,%20kopioi%20C.Tiedostot%20-%20Mukautetut%20Office%20mallit\TD%20dokumenttipohja%202022.dotx" TargetMode="External"/></Relationships>
</file>

<file path=word/theme/theme1.xml><?xml version="1.0" encoding="utf-8"?>
<a:theme xmlns:a="http://schemas.openxmlformats.org/drawingml/2006/main" name="Office Theme">
  <a:themeElements>
    <a:clrScheme name="Tammer Diesel">
      <a:dk1>
        <a:srgbClr val="000000"/>
      </a:dk1>
      <a:lt1>
        <a:srgbClr val="FFFFFF"/>
      </a:lt1>
      <a:dk2>
        <a:srgbClr val="005CA9"/>
      </a:dk2>
      <a:lt2>
        <a:srgbClr val="A1D9F7"/>
      </a:lt2>
      <a:accent1>
        <a:srgbClr val="009EE3"/>
      </a:accent1>
      <a:accent2>
        <a:srgbClr val="30B7BC"/>
      </a:accent2>
      <a:accent3>
        <a:srgbClr val="73B958"/>
      </a:accent3>
      <a:accent4>
        <a:srgbClr val="005CA9"/>
      </a:accent4>
      <a:accent5>
        <a:srgbClr val="009388"/>
      </a:accent5>
      <a:accent6>
        <a:srgbClr val="009059"/>
      </a:accent6>
      <a:hlink>
        <a:srgbClr val="009EE3"/>
      </a:hlink>
      <a:folHlink>
        <a:srgbClr val="064D8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BB91-A1D0-4291-B4C9-1B1A5543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 dokumenttipohja 2022</Template>
  <TotalTime>76</TotalTime>
  <Pages>1</Pages>
  <Words>16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 Koskinen</dc:creator>
  <cp:keywords/>
  <dc:description/>
  <cp:lastModifiedBy>Aleksi Koskinen</cp:lastModifiedBy>
  <cp:revision>6</cp:revision>
  <cp:lastPrinted>2020-03-04T12:35:00Z</cp:lastPrinted>
  <dcterms:created xsi:type="dcterms:W3CDTF">2022-03-14T09:07:00Z</dcterms:created>
  <dcterms:modified xsi:type="dcterms:W3CDTF">2022-03-16T09:11:00Z</dcterms:modified>
</cp:coreProperties>
</file>